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540"/>
        <w:gridCol w:w="1807"/>
        <w:gridCol w:w="3038"/>
        <w:gridCol w:w="1389"/>
        <w:gridCol w:w="1482"/>
        <w:gridCol w:w="1539"/>
        <w:gridCol w:w="3146"/>
        <w:gridCol w:w="2272"/>
      </w:tblGrid>
      <w:tr w:rsidR="00FF0CD3" w:rsidRPr="00237EEB" w:rsidTr="00237EEB">
        <w:trPr>
          <w:trHeight w:val="20"/>
        </w:trPr>
        <w:tc>
          <w:tcPr>
            <w:tcW w:w="5000" w:type="pct"/>
            <w:gridSpan w:val="8"/>
          </w:tcPr>
          <w:p w:rsidR="00237EEB" w:rsidRPr="008511BA" w:rsidRDefault="00FF0CD3" w:rsidP="00FF0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 мест</w:t>
            </w:r>
            <w:r w:rsidR="00237EEB"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подачи</w:t>
            </w:r>
            <w:r w:rsidR="002178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сроках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заявлений </w:t>
            </w: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участие в ГИА и лицах, </w:t>
            </w:r>
          </w:p>
          <w:p w:rsidR="00FF0CD3" w:rsidRPr="008511BA" w:rsidRDefault="00FF0CD3" w:rsidP="00FF0C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ответственных за прием заявлений</w:t>
            </w:r>
            <w:r w:rsidR="0085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C0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МБОУ Русско-Мельхитуйская ООШ</w:t>
            </w:r>
          </w:p>
          <w:p w:rsidR="009A0EFA" w:rsidRPr="00237EEB" w:rsidRDefault="009A0EFA" w:rsidP="00FF0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7EEB" w:rsidRPr="00237EEB" w:rsidTr="008511BA">
        <w:trPr>
          <w:trHeight w:val="408"/>
        </w:trPr>
        <w:tc>
          <w:tcPr>
            <w:tcW w:w="177" w:type="pct"/>
            <w:vMerge w:val="restar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623" w:type="pct"/>
            <w:vMerge w:val="restart"/>
          </w:tcPr>
          <w:p w:rsidR="00237EEB" w:rsidRPr="00237EEB" w:rsidRDefault="00237EEB" w:rsidP="00406D7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регистрации заявления на участие в ГИА</w:t>
            </w:r>
          </w:p>
        </w:tc>
        <w:tc>
          <w:tcPr>
            <w:tcW w:w="1056" w:type="pct"/>
            <w:vMerge w:val="restart"/>
            <w:hideMark/>
          </w:tcPr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Адрес места регистрации заявления на участие в ГИА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43" w:type="pct"/>
            <w:gridSpan w:val="5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Контактное лицо</w:t>
            </w:r>
          </w:p>
        </w:tc>
      </w:tr>
      <w:tr w:rsidR="00237EEB" w:rsidRPr="00237EEB" w:rsidTr="008511BA">
        <w:trPr>
          <w:trHeight w:val="1702"/>
        </w:trPr>
        <w:tc>
          <w:tcPr>
            <w:tcW w:w="177" w:type="pct"/>
            <w:vMerge/>
            <w:hideMark/>
          </w:tcPr>
          <w:p w:rsidR="00237EEB" w:rsidRPr="00237EEB" w:rsidRDefault="00237EEB" w:rsidP="008E64A1">
            <w:pPr>
              <w:ind w:left="-104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56" w:type="pct"/>
            <w:vMerge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2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48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Должность,</w:t>
            </w:r>
          </w:p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55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818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Электронный адрес</w:t>
            </w:r>
          </w:p>
        </w:tc>
        <w:tc>
          <w:tcPr>
            <w:tcW w:w="788" w:type="pct"/>
            <w:hideMark/>
          </w:tcPr>
          <w:p w:rsidR="00237EEB" w:rsidRPr="00237EEB" w:rsidRDefault="00237EEB" w:rsidP="00D70BA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График работы</w:t>
            </w:r>
            <w:r w:rsidRPr="00237EE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</w:r>
          </w:p>
        </w:tc>
      </w:tr>
      <w:tr w:rsidR="00237EEB" w:rsidRPr="00237EEB" w:rsidTr="008511BA">
        <w:trPr>
          <w:trHeight w:val="516"/>
        </w:trPr>
        <w:tc>
          <w:tcPr>
            <w:tcW w:w="177" w:type="pct"/>
            <w:hideMark/>
          </w:tcPr>
          <w:p w:rsidR="00237EEB" w:rsidRPr="00237EEB" w:rsidRDefault="00237EEB" w:rsidP="008E6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237EEB" w:rsidRPr="00237EEB" w:rsidRDefault="007C0773" w:rsidP="0040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Русско-Мельхитуйская ООШ</w:t>
            </w:r>
          </w:p>
        </w:tc>
        <w:tc>
          <w:tcPr>
            <w:tcW w:w="1056" w:type="pct"/>
            <w:hideMark/>
          </w:tcPr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7C0773">
              <w:rPr>
                <w:rFonts w:ascii="Times New Roman" w:hAnsi="Times New Roman" w:cs="Times New Roman"/>
                <w:sz w:val="24"/>
                <w:szCs w:val="24"/>
              </w:rPr>
              <w:t>Д.Мельхитуй</w:t>
            </w:r>
            <w:proofErr w:type="spellEnd"/>
            <w:r w:rsidR="007C0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773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="007C077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7C0773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proofErr w:type="spellEnd"/>
            <w:r w:rsidR="007C077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237EEB" w:rsidRPr="00237EEB" w:rsidRDefault="00237EEB" w:rsidP="00E13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Кабинет заместителя директора </w:t>
            </w:r>
          </w:p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2" w:type="pct"/>
            <w:hideMark/>
          </w:tcPr>
          <w:p w:rsidR="00237EEB" w:rsidRPr="00237EEB" w:rsidRDefault="007C0773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Сундеева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Вилюковна</w:t>
            </w:r>
            <w:proofErr w:type="spellEnd"/>
          </w:p>
        </w:tc>
        <w:tc>
          <w:tcPr>
            <w:tcW w:w="487" w:type="pct"/>
            <w:hideMark/>
          </w:tcPr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557" w:type="pct"/>
            <w:hideMark/>
          </w:tcPr>
          <w:p w:rsidR="00237EEB" w:rsidRPr="00237EEB" w:rsidRDefault="007C0773" w:rsidP="00237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89500732094</w:t>
            </w:r>
          </w:p>
        </w:tc>
        <w:tc>
          <w:tcPr>
            <w:tcW w:w="818" w:type="pct"/>
            <w:hideMark/>
          </w:tcPr>
          <w:p w:rsidR="001631CA" w:rsidRDefault="001631CA" w:rsidP="007C07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055E53">
                <w:rPr>
                  <w:rStyle w:val="af3"/>
                  <w:sz w:val="24"/>
                  <w:szCs w:val="24"/>
                  <w:lang w:val="en-US"/>
                </w:rPr>
                <w:t>Sundeeva</w:t>
              </w:r>
              <w:r w:rsidRPr="00055E53">
                <w:rPr>
                  <w:rStyle w:val="af3"/>
                  <w:sz w:val="24"/>
                  <w:szCs w:val="24"/>
                </w:rPr>
                <w:t>.</w:t>
              </w:r>
              <w:r w:rsidRPr="00055E53">
                <w:rPr>
                  <w:rStyle w:val="af3"/>
                  <w:sz w:val="24"/>
                  <w:szCs w:val="24"/>
                  <w:lang w:val="en-US"/>
                </w:rPr>
                <w:t>gulnara</w:t>
              </w:r>
              <w:r w:rsidRPr="00055E53">
                <w:rPr>
                  <w:rStyle w:val="af3"/>
                  <w:sz w:val="24"/>
                  <w:szCs w:val="24"/>
                </w:rPr>
                <w:t>@</w:t>
              </w:r>
              <w:r w:rsidRPr="00055E53">
                <w:rPr>
                  <w:rStyle w:val="af3"/>
                  <w:sz w:val="24"/>
                  <w:szCs w:val="24"/>
                  <w:lang w:val="en-US"/>
                </w:rPr>
                <w:t>yandex</w:t>
              </w:r>
              <w:r w:rsidRPr="00055E53">
                <w:rPr>
                  <w:rStyle w:val="af3"/>
                  <w:sz w:val="24"/>
                  <w:szCs w:val="24"/>
                </w:rPr>
                <w:t>.</w:t>
              </w:r>
              <w:r w:rsidRPr="00055E53">
                <w:rPr>
                  <w:rStyle w:val="af3"/>
                  <w:sz w:val="24"/>
                  <w:szCs w:val="24"/>
                  <w:lang w:val="en-US"/>
                </w:rPr>
                <w:t>ru</w:t>
              </w:r>
            </w:hyperlink>
          </w:p>
          <w:p w:rsidR="00237EEB" w:rsidRPr="00237EEB" w:rsidRDefault="00237EEB" w:rsidP="007C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EEB">
              <w:rPr>
                <w:rFonts w:ascii="Times New Roman" w:hAnsi="Times New Roman" w:cs="Times New Roman"/>
                <w:color w:val="A3A3A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88" w:type="pct"/>
            <w:hideMark/>
          </w:tcPr>
          <w:p w:rsidR="00237EEB" w:rsidRPr="00237EEB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237EEB" w:rsidRPr="008511BA" w:rsidRDefault="00237EEB" w:rsidP="00D45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511BA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245A5" w:rsidRPr="008511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511B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237EEB" w:rsidRPr="00237EEB" w:rsidRDefault="00237EEB" w:rsidP="000D2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EEB">
              <w:rPr>
                <w:rFonts w:ascii="Times New Roman" w:hAnsi="Times New Roman" w:cs="Times New Roman"/>
                <w:sz w:val="24"/>
                <w:szCs w:val="24"/>
              </w:rPr>
              <w:t>выходные - суббота, воскресенье.</w:t>
            </w:r>
          </w:p>
        </w:tc>
      </w:tr>
      <w:tr w:rsidR="008511BA" w:rsidRPr="00237EEB" w:rsidTr="008511BA">
        <w:trPr>
          <w:trHeight w:val="516"/>
        </w:trPr>
        <w:tc>
          <w:tcPr>
            <w:tcW w:w="5000" w:type="pct"/>
            <w:gridSpan w:val="8"/>
            <w:hideMark/>
          </w:tcPr>
          <w:p w:rsidR="00F74BDA" w:rsidRDefault="00F74BDA" w:rsidP="00A03A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1BA" w:rsidRPr="008511BA" w:rsidRDefault="00A03A0C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1 марта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511BA"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A03A0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девятиклассников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511BA"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</w:p>
          <w:p w:rsidR="008511BA" w:rsidRDefault="008511BA" w:rsidP="008511BA">
            <w:pPr>
              <w:ind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A0C" w:rsidRDefault="00A03A0C" w:rsidP="00A03A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 на участие в государственной итоговой аттестации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обучающихся 11 класса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4BD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proofErr w:type="gramEnd"/>
          </w:p>
          <w:p w:rsidR="00F74BDA" w:rsidRDefault="00F74BDA" w:rsidP="00A03A0C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BDA" w:rsidRDefault="00F74BDA" w:rsidP="00F74BDA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F74BDA" w:rsidRPr="008511BA" w:rsidRDefault="00F74BDA" w:rsidP="00F74BD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Сообщаем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января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  <w:r w:rsidRPr="00851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года </w:t>
            </w:r>
            <w:r w:rsidRPr="008511BA">
              <w:rPr>
                <w:rFonts w:ascii="Times New Roman" w:hAnsi="Times New Roman" w:cs="Times New Roman"/>
                <w:sz w:val="28"/>
                <w:szCs w:val="28"/>
              </w:rPr>
              <w:t xml:space="preserve">срок подачи заявлений на участие в </w:t>
            </w:r>
            <w:r w:rsidRPr="00F74BD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итоговом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собеседовании</w:t>
            </w:r>
          </w:p>
          <w:p w:rsidR="00F74BDA" w:rsidRPr="008511BA" w:rsidRDefault="00F74BDA" w:rsidP="00F74BD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4BDA" w:rsidRPr="008511BA" w:rsidRDefault="00F74BDA" w:rsidP="00A03A0C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11BA" w:rsidRPr="00237EEB" w:rsidRDefault="008511BA" w:rsidP="00A03A0C">
            <w:pPr>
              <w:ind w:firstLine="426"/>
              <w:jc w:val="center"/>
              <w:rPr>
                <w:sz w:val="24"/>
                <w:szCs w:val="24"/>
              </w:rPr>
            </w:pPr>
          </w:p>
        </w:tc>
      </w:tr>
    </w:tbl>
    <w:p w:rsidR="00B45BCB" w:rsidRDefault="00B45BCB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</w:p>
    <w:p w:rsidR="00887AC8" w:rsidRDefault="00887AC8" w:rsidP="008C1C7B">
      <w:pPr>
        <w:pStyle w:val="a3"/>
        <w:tabs>
          <w:tab w:val="clear" w:pos="4153"/>
          <w:tab w:val="clear" w:pos="8306"/>
        </w:tabs>
      </w:pPr>
    </w:p>
    <w:sectPr w:rsidR="00887AC8" w:rsidSect="00B45BCB">
      <w:headerReference w:type="default" r:id="rId9"/>
      <w:pgSz w:w="16840" w:h="11907" w:orient="landscape" w:code="9"/>
      <w:pgMar w:top="1474" w:right="709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457" w:rsidRDefault="00801457">
      <w:r>
        <w:separator/>
      </w:r>
    </w:p>
  </w:endnote>
  <w:endnote w:type="continuationSeparator" w:id="0">
    <w:p w:rsidR="00801457" w:rsidRDefault="0080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457" w:rsidRDefault="00801457">
      <w:r>
        <w:separator/>
      </w:r>
    </w:p>
  </w:footnote>
  <w:footnote w:type="continuationSeparator" w:id="0">
    <w:p w:rsidR="00801457" w:rsidRDefault="0080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BCB" w:rsidRDefault="00B45BCB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 w:rsidR="000631CF">
      <w:rPr>
        <w:rStyle w:val="a6"/>
      </w:rPr>
      <w:fldChar w:fldCharType="begin"/>
    </w:r>
    <w:r>
      <w:rPr>
        <w:rStyle w:val="a6"/>
      </w:rPr>
      <w:instrText xml:space="preserve"> PAGE </w:instrText>
    </w:r>
    <w:r w:rsidR="000631CF">
      <w:rPr>
        <w:rStyle w:val="a6"/>
      </w:rPr>
      <w:fldChar w:fldCharType="separate"/>
    </w:r>
    <w:r w:rsidR="00507633">
      <w:rPr>
        <w:rStyle w:val="a6"/>
        <w:noProof/>
      </w:rPr>
      <w:t>6</w:t>
    </w:r>
    <w:r w:rsidR="000631CF">
      <w:rPr>
        <w:rStyle w:val="a6"/>
      </w:rPr>
      <w:fldChar w:fldCharType="end"/>
    </w:r>
    <w:r>
      <w:rPr>
        <w:rStyle w:val="a6"/>
      </w:rPr>
      <w:t xml:space="preserve"> -</w:t>
    </w:r>
  </w:p>
  <w:p w:rsidR="00B45BCB" w:rsidRDefault="00B45BCB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A6"/>
    <w:rsid w:val="0001116A"/>
    <w:rsid w:val="00020C86"/>
    <w:rsid w:val="0002253C"/>
    <w:rsid w:val="0004447A"/>
    <w:rsid w:val="00060B20"/>
    <w:rsid w:val="000631CF"/>
    <w:rsid w:val="00064757"/>
    <w:rsid w:val="000762C5"/>
    <w:rsid w:val="00091CB0"/>
    <w:rsid w:val="000A0915"/>
    <w:rsid w:val="000B2E22"/>
    <w:rsid w:val="000B518A"/>
    <w:rsid w:val="000D2D0C"/>
    <w:rsid w:val="000D4AB0"/>
    <w:rsid w:val="000E507D"/>
    <w:rsid w:val="000F1E34"/>
    <w:rsid w:val="000F4F10"/>
    <w:rsid w:val="00112654"/>
    <w:rsid w:val="001450F6"/>
    <w:rsid w:val="0014749B"/>
    <w:rsid w:val="00155C6F"/>
    <w:rsid w:val="0016286F"/>
    <w:rsid w:val="001631CA"/>
    <w:rsid w:val="00170250"/>
    <w:rsid w:val="00171F2A"/>
    <w:rsid w:val="001754F0"/>
    <w:rsid w:val="00187B34"/>
    <w:rsid w:val="001A055C"/>
    <w:rsid w:val="001A70F6"/>
    <w:rsid w:val="001B1B48"/>
    <w:rsid w:val="001B37C2"/>
    <w:rsid w:val="001B66F4"/>
    <w:rsid w:val="001D44C8"/>
    <w:rsid w:val="001F446B"/>
    <w:rsid w:val="001F623A"/>
    <w:rsid w:val="002005E9"/>
    <w:rsid w:val="00210DAD"/>
    <w:rsid w:val="002178B7"/>
    <w:rsid w:val="0022358D"/>
    <w:rsid w:val="00227F9D"/>
    <w:rsid w:val="0023174D"/>
    <w:rsid w:val="0023285A"/>
    <w:rsid w:val="00237EEB"/>
    <w:rsid w:val="0024062A"/>
    <w:rsid w:val="00240756"/>
    <w:rsid w:val="0024589A"/>
    <w:rsid w:val="0026070E"/>
    <w:rsid w:val="002760B7"/>
    <w:rsid w:val="00294D57"/>
    <w:rsid w:val="002979BC"/>
    <w:rsid w:val="002B4089"/>
    <w:rsid w:val="002B40A5"/>
    <w:rsid w:val="002C54BF"/>
    <w:rsid w:val="002E15B7"/>
    <w:rsid w:val="002E510B"/>
    <w:rsid w:val="002F3308"/>
    <w:rsid w:val="002F4A95"/>
    <w:rsid w:val="002F66AD"/>
    <w:rsid w:val="003011E4"/>
    <w:rsid w:val="00302067"/>
    <w:rsid w:val="00316B6E"/>
    <w:rsid w:val="0032453F"/>
    <w:rsid w:val="003269EF"/>
    <w:rsid w:val="00327CD9"/>
    <w:rsid w:val="00331A6F"/>
    <w:rsid w:val="0036244E"/>
    <w:rsid w:val="00362AA7"/>
    <w:rsid w:val="0038109D"/>
    <w:rsid w:val="003A3185"/>
    <w:rsid w:val="003A32C2"/>
    <w:rsid w:val="003A3E15"/>
    <w:rsid w:val="003A45D9"/>
    <w:rsid w:val="003B162C"/>
    <w:rsid w:val="003D1407"/>
    <w:rsid w:val="003F644B"/>
    <w:rsid w:val="00410C73"/>
    <w:rsid w:val="00465969"/>
    <w:rsid w:val="00480357"/>
    <w:rsid w:val="00490D67"/>
    <w:rsid w:val="004A01D8"/>
    <w:rsid w:val="004A0E00"/>
    <w:rsid w:val="004A465A"/>
    <w:rsid w:val="004B2D43"/>
    <w:rsid w:val="004B4CED"/>
    <w:rsid w:val="004D59B2"/>
    <w:rsid w:val="004F0A62"/>
    <w:rsid w:val="004F0EEE"/>
    <w:rsid w:val="00507633"/>
    <w:rsid w:val="00511429"/>
    <w:rsid w:val="0051159B"/>
    <w:rsid w:val="00524A4F"/>
    <w:rsid w:val="00537B90"/>
    <w:rsid w:val="00552C0C"/>
    <w:rsid w:val="00554B80"/>
    <w:rsid w:val="00555BC7"/>
    <w:rsid w:val="00565578"/>
    <w:rsid w:val="005A53DF"/>
    <w:rsid w:val="005D23E4"/>
    <w:rsid w:val="005D2DA4"/>
    <w:rsid w:val="005E156A"/>
    <w:rsid w:val="005F6B79"/>
    <w:rsid w:val="00617FDD"/>
    <w:rsid w:val="0062630B"/>
    <w:rsid w:val="00633B9E"/>
    <w:rsid w:val="006366D4"/>
    <w:rsid w:val="00640E1D"/>
    <w:rsid w:val="006438FC"/>
    <w:rsid w:val="00656570"/>
    <w:rsid w:val="00661AB7"/>
    <w:rsid w:val="00692A63"/>
    <w:rsid w:val="006F633F"/>
    <w:rsid w:val="006F7C4E"/>
    <w:rsid w:val="007031FB"/>
    <w:rsid w:val="00720083"/>
    <w:rsid w:val="00724A90"/>
    <w:rsid w:val="00730813"/>
    <w:rsid w:val="007357F1"/>
    <w:rsid w:val="00746DB1"/>
    <w:rsid w:val="00754E55"/>
    <w:rsid w:val="00787F9A"/>
    <w:rsid w:val="00790B0D"/>
    <w:rsid w:val="007951F2"/>
    <w:rsid w:val="007967F9"/>
    <w:rsid w:val="007A075B"/>
    <w:rsid w:val="007A51ED"/>
    <w:rsid w:val="007B3CAB"/>
    <w:rsid w:val="007B5037"/>
    <w:rsid w:val="007C0773"/>
    <w:rsid w:val="007D6B0C"/>
    <w:rsid w:val="007D7A71"/>
    <w:rsid w:val="007E67CC"/>
    <w:rsid w:val="00801457"/>
    <w:rsid w:val="00804C91"/>
    <w:rsid w:val="008059FF"/>
    <w:rsid w:val="00817510"/>
    <w:rsid w:val="0082601E"/>
    <w:rsid w:val="008270DC"/>
    <w:rsid w:val="00842D28"/>
    <w:rsid w:val="008431C4"/>
    <w:rsid w:val="00851066"/>
    <w:rsid w:val="008511BA"/>
    <w:rsid w:val="00863B71"/>
    <w:rsid w:val="00887AC8"/>
    <w:rsid w:val="00895855"/>
    <w:rsid w:val="00895A77"/>
    <w:rsid w:val="008A03D0"/>
    <w:rsid w:val="008A23C6"/>
    <w:rsid w:val="008C08E7"/>
    <w:rsid w:val="008C1C7B"/>
    <w:rsid w:val="008D3B84"/>
    <w:rsid w:val="008D6ADC"/>
    <w:rsid w:val="008E54FD"/>
    <w:rsid w:val="008E64A1"/>
    <w:rsid w:val="008F5499"/>
    <w:rsid w:val="008F5905"/>
    <w:rsid w:val="009121F9"/>
    <w:rsid w:val="00922452"/>
    <w:rsid w:val="009245A5"/>
    <w:rsid w:val="00954E79"/>
    <w:rsid w:val="0096010D"/>
    <w:rsid w:val="009660A8"/>
    <w:rsid w:val="00975F41"/>
    <w:rsid w:val="00981BE7"/>
    <w:rsid w:val="009830FE"/>
    <w:rsid w:val="00996511"/>
    <w:rsid w:val="009A0EFA"/>
    <w:rsid w:val="009A1C4F"/>
    <w:rsid w:val="009A2918"/>
    <w:rsid w:val="009B34CF"/>
    <w:rsid w:val="009B4803"/>
    <w:rsid w:val="009C7C81"/>
    <w:rsid w:val="009C7FD8"/>
    <w:rsid w:val="009D4A4A"/>
    <w:rsid w:val="009E4C09"/>
    <w:rsid w:val="009F2BAB"/>
    <w:rsid w:val="009F4307"/>
    <w:rsid w:val="00A03A0C"/>
    <w:rsid w:val="00A16187"/>
    <w:rsid w:val="00A211DB"/>
    <w:rsid w:val="00A51687"/>
    <w:rsid w:val="00A65767"/>
    <w:rsid w:val="00A77AF2"/>
    <w:rsid w:val="00A8163C"/>
    <w:rsid w:val="00A81A0C"/>
    <w:rsid w:val="00A90E2F"/>
    <w:rsid w:val="00A95150"/>
    <w:rsid w:val="00AA71FB"/>
    <w:rsid w:val="00AB51FC"/>
    <w:rsid w:val="00AC0EF4"/>
    <w:rsid w:val="00AC5A97"/>
    <w:rsid w:val="00AD4FAB"/>
    <w:rsid w:val="00AE21E7"/>
    <w:rsid w:val="00AE423B"/>
    <w:rsid w:val="00AE59E4"/>
    <w:rsid w:val="00AF3D05"/>
    <w:rsid w:val="00B1157B"/>
    <w:rsid w:val="00B37F7F"/>
    <w:rsid w:val="00B42EDF"/>
    <w:rsid w:val="00B45BCB"/>
    <w:rsid w:val="00B53018"/>
    <w:rsid w:val="00B94312"/>
    <w:rsid w:val="00B9479B"/>
    <w:rsid w:val="00B96291"/>
    <w:rsid w:val="00BA2199"/>
    <w:rsid w:val="00BA5402"/>
    <w:rsid w:val="00BC548A"/>
    <w:rsid w:val="00BE036B"/>
    <w:rsid w:val="00BF587C"/>
    <w:rsid w:val="00C03DEC"/>
    <w:rsid w:val="00C14603"/>
    <w:rsid w:val="00C17549"/>
    <w:rsid w:val="00C35817"/>
    <w:rsid w:val="00C406A5"/>
    <w:rsid w:val="00C436F2"/>
    <w:rsid w:val="00C55CA6"/>
    <w:rsid w:val="00C6159D"/>
    <w:rsid w:val="00C621E6"/>
    <w:rsid w:val="00C754FA"/>
    <w:rsid w:val="00C77C0D"/>
    <w:rsid w:val="00C97F19"/>
    <w:rsid w:val="00CB343F"/>
    <w:rsid w:val="00CC4926"/>
    <w:rsid w:val="00CD28BA"/>
    <w:rsid w:val="00CD4D75"/>
    <w:rsid w:val="00CE39DC"/>
    <w:rsid w:val="00CE50BD"/>
    <w:rsid w:val="00D043CD"/>
    <w:rsid w:val="00D2255A"/>
    <w:rsid w:val="00D35AE9"/>
    <w:rsid w:val="00D404C5"/>
    <w:rsid w:val="00D40E93"/>
    <w:rsid w:val="00D42BEC"/>
    <w:rsid w:val="00D430B1"/>
    <w:rsid w:val="00D43AEC"/>
    <w:rsid w:val="00D50B08"/>
    <w:rsid w:val="00D5580D"/>
    <w:rsid w:val="00D70BAB"/>
    <w:rsid w:val="00D71599"/>
    <w:rsid w:val="00D80FD5"/>
    <w:rsid w:val="00DA41D5"/>
    <w:rsid w:val="00DA5229"/>
    <w:rsid w:val="00DA6D08"/>
    <w:rsid w:val="00DB3221"/>
    <w:rsid w:val="00DE4338"/>
    <w:rsid w:val="00DF4D12"/>
    <w:rsid w:val="00E00A91"/>
    <w:rsid w:val="00E252BC"/>
    <w:rsid w:val="00E34011"/>
    <w:rsid w:val="00E3632E"/>
    <w:rsid w:val="00E369D7"/>
    <w:rsid w:val="00E44EA2"/>
    <w:rsid w:val="00E476AA"/>
    <w:rsid w:val="00E51393"/>
    <w:rsid w:val="00E56110"/>
    <w:rsid w:val="00E61CDB"/>
    <w:rsid w:val="00E94463"/>
    <w:rsid w:val="00EC20AC"/>
    <w:rsid w:val="00EC41F0"/>
    <w:rsid w:val="00EC69D7"/>
    <w:rsid w:val="00EE0CF3"/>
    <w:rsid w:val="00EE6324"/>
    <w:rsid w:val="00F173AD"/>
    <w:rsid w:val="00F23DDC"/>
    <w:rsid w:val="00F55A66"/>
    <w:rsid w:val="00F72167"/>
    <w:rsid w:val="00F74BDA"/>
    <w:rsid w:val="00F84C01"/>
    <w:rsid w:val="00FE10A2"/>
    <w:rsid w:val="00FE4266"/>
    <w:rsid w:val="00FF0B26"/>
    <w:rsid w:val="00FF0CD3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7B3C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3CA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7B3CAB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B3CAB"/>
    <w:rPr>
      <w:sz w:val="28"/>
      <w:szCs w:val="28"/>
    </w:rPr>
  </w:style>
  <w:style w:type="paragraph" w:styleId="af1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2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rsid w:val="000D2D0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887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7B3C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3CA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7B3CAB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B3CAB"/>
    <w:rPr>
      <w:sz w:val="28"/>
      <w:szCs w:val="28"/>
    </w:rPr>
  </w:style>
  <w:style w:type="paragraph" w:styleId="af1">
    <w:name w:val="List Paragraph"/>
    <w:basedOn w:val="a"/>
    <w:uiPriority w:val="34"/>
    <w:qFormat/>
    <w:rsid w:val="007B3CAB"/>
    <w:pPr>
      <w:ind w:left="720"/>
      <w:contextualSpacing/>
    </w:pPr>
  </w:style>
  <w:style w:type="table" w:styleId="af2">
    <w:name w:val="Table Grid"/>
    <w:basedOn w:val="a1"/>
    <w:uiPriority w:val="59"/>
    <w:rsid w:val="00C03D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rsid w:val="000D2D0C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rsid w:val="0088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deeva.gulnar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sov_vv\Desktop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Пользователь</cp:lastModifiedBy>
  <cp:revision>2</cp:revision>
  <cp:lastPrinted>2014-11-19T12:41:00Z</cp:lastPrinted>
  <dcterms:created xsi:type="dcterms:W3CDTF">2023-11-17T04:44:00Z</dcterms:created>
  <dcterms:modified xsi:type="dcterms:W3CDTF">2023-11-17T04:44:00Z</dcterms:modified>
</cp:coreProperties>
</file>